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75327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</w:t>
      </w:r>
      <w:r w:rsidR="00B01337">
        <w:t>1</w:t>
      </w:r>
      <w:r w:rsidR="006A25FF">
        <w:t>8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0E1BD1">
        <w:t>КАМЕН ИВАНОВ КОСТОВ</w:t>
      </w:r>
    </w:p>
    <w:p w:rsidR="009B720A" w:rsidRDefault="009B720A" w:rsidP="00274EE2">
      <w:r>
        <w:t>Представлявано от</w:t>
      </w:r>
      <w:r w:rsidR="000E1974">
        <w:t xml:space="preserve">: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</w:t>
      </w:r>
      <w:r w:rsidR="000E1BD1">
        <w:t>гр. Силистра</w:t>
      </w:r>
      <w:r w:rsidR="0015719C">
        <w:t>,</w:t>
      </w:r>
      <w:r w:rsidR="000E1974">
        <w:t xml:space="preserve"> ул.</w:t>
      </w:r>
      <w:r w:rsidR="000E1BD1">
        <w:t>Седми септември</w:t>
      </w:r>
      <w:r w:rsidR="00DC30FB">
        <w:t xml:space="preserve"> №</w:t>
      </w:r>
      <w:r w:rsidR="00B01337">
        <w:t xml:space="preserve"> </w:t>
      </w:r>
      <w:r w:rsidR="000E1BD1">
        <w:t>7, ап.1, ет.1</w:t>
      </w:r>
    </w:p>
    <w:p w:rsidR="006F43CF" w:rsidRDefault="009B720A" w:rsidP="00274EE2">
      <w:r>
        <w:t>Адрес по чл.8 от ДОПК:</w:t>
      </w:r>
      <w:r w:rsidRPr="009B720A">
        <w:t xml:space="preserve"> </w:t>
      </w:r>
      <w:r w:rsidR="00C81A6E">
        <w:t xml:space="preserve">с. </w:t>
      </w:r>
      <w:r w:rsidR="000E1BD1">
        <w:t>Краново</w:t>
      </w:r>
      <w:r w:rsidR="00C81A6E">
        <w:t>, ул.</w:t>
      </w:r>
      <w:r w:rsidR="000E1BD1">
        <w:t>Трета</w:t>
      </w:r>
      <w:r w:rsidR="00C81A6E">
        <w:t xml:space="preserve"> № </w:t>
      </w:r>
      <w:r w:rsidR="000E1BD1">
        <w:t>6</w:t>
      </w:r>
    </w:p>
    <w:p w:rsidR="00793AB9" w:rsidRDefault="00793AB9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B573C9">
        <w:t>6</w:t>
      </w:r>
      <w:r w:rsidR="00B76124">
        <w:t>2</w:t>
      </w:r>
      <w:r w:rsidR="000E1BD1">
        <w:t>4</w:t>
      </w:r>
      <w:r w:rsidR="006D5547">
        <w:t>-1/2</w:t>
      </w:r>
      <w:r w:rsidR="00447CE6">
        <w:t>7</w:t>
      </w:r>
      <w:r w:rsidR="006D5547">
        <w:t>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77" w:rsidRDefault="00336777">
      <w:r>
        <w:separator/>
      </w:r>
    </w:p>
  </w:endnote>
  <w:endnote w:type="continuationSeparator" w:id="0">
    <w:p w:rsidR="00336777" w:rsidRDefault="0033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7532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77" w:rsidRDefault="00336777">
      <w:r>
        <w:separator/>
      </w:r>
    </w:p>
  </w:footnote>
  <w:footnote w:type="continuationSeparator" w:id="0">
    <w:p w:rsidR="00336777" w:rsidRDefault="0033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BD1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5719C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B5D77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36777"/>
    <w:rsid w:val="003444DD"/>
    <w:rsid w:val="0036193B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94C00"/>
    <w:rsid w:val="004A420F"/>
    <w:rsid w:val="004A45C8"/>
    <w:rsid w:val="004A62D4"/>
    <w:rsid w:val="004B27E7"/>
    <w:rsid w:val="004B2848"/>
    <w:rsid w:val="004C0B41"/>
    <w:rsid w:val="004C582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2344"/>
    <w:rsid w:val="00654DB4"/>
    <w:rsid w:val="006550C2"/>
    <w:rsid w:val="006719E4"/>
    <w:rsid w:val="00677F6E"/>
    <w:rsid w:val="00685D5D"/>
    <w:rsid w:val="006879A5"/>
    <w:rsid w:val="006A25FF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3279"/>
    <w:rsid w:val="0075466D"/>
    <w:rsid w:val="00757D6E"/>
    <w:rsid w:val="0077009A"/>
    <w:rsid w:val="00772FE6"/>
    <w:rsid w:val="00774368"/>
    <w:rsid w:val="00774F11"/>
    <w:rsid w:val="00782CAD"/>
    <w:rsid w:val="00787E3A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3D06"/>
    <w:rsid w:val="00835602"/>
    <w:rsid w:val="00840BE0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63F3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1337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573C9"/>
    <w:rsid w:val="00B61B26"/>
    <w:rsid w:val="00B62FD2"/>
    <w:rsid w:val="00B63412"/>
    <w:rsid w:val="00B66290"/>
    <w:rsid w:val="00B7000F"/>
    <w:rsid w:val="00B73CEA"/>
    <w:rsid w:val="00B76124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81A6E"/>
    <w:rsid w:val="00C91FD4"/>
    <w:rsid w:val="00C96B2D"/>
    <w:rsid w:val="00CA6941"/>
    <w:rsid w:val="00CD2EA8"/>
    <w:rsid w:val="00CF139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0FB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98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2017-04-27T10:30:00Z</cp:lastPrinted>
  <dcterms:created xsi:type="dcterms:W3CDTF">2017-04-27T10:31:00Z</dcterms:created>
  <dcterms:modified xsi:type="dcterms:W3CDTF">2017-04-27T10:33:00Z</dcterms:modified>
</cp:coreProperties>
</file>